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06" w:rsidRPr="004D00C5" w:rsidRDefault="001A4F62" w:rsidP="00766F06">
      <w:pPr>
        <w:tabs>
          <w:tab w:val="left" w:pos="5387"/>
        </w:tabs>
        <w:spacing w:line="276" w:lineRule="auto"/>
        <w:jc w:val="center"/>
        <w:rPr>
          <w:b/>
          <w:color w:val="244061" w:themeColor="accent1" w:themeShade="80"/>
          <w:sz w:val="28"/>
          <w:szCs w:val="28"/>
          <w:lang w:val="ru-RU"/>
        </w:rPr>
      </w:pPr>
      <w:r w:rsidRPr="004D00C5">
        <w:rPr>
          <w:b/>
          <w:color w:val="244061" w:themeColor="accent1" w:themeShade="80"/>
          <w:sz w:val="28"/>
          <w:szCs w:val="28"/>
          <w:lang w:val="ru-RU"/>
        </w:rPr>
        <w:t>Опросный лист</w:t>
      </w:r>
    </w:p>
    <w:p w:rsidR="00CE3901" w:rsidRPr="004D00C5" w:rsidRDefault="001A4F62" w:rsidP="00766F06">
      <w:pPr>
        <w:tabs>
          <w:tab w:val="left" w:pos="5387"/>
        </w:tabs>
        <w:spacing w:line="276" w:lineRule="auto"/>
        <w:jc w:val="center"/>
        <w:rPr>
          <w:b/>
          <w:color w:val="244061" w:themeColor="accent1" w:themeShade="80"/>
          <w:sz w:val="28"/>
          <w:szCs w:val="28"/>
          <w:lang w:val="ru-RU"/>
        </w:rPr>
      </w:pPr>
      <w:r w:rsidRPr="004D00C5">
        <w:rPr>
          <w:b/>
          <w:color w:val="244061" w:themeColor="accent1" w:themeShade="80"/>
          <w:sz w:val="28"/>
          <w:szCs w:val="28"/>
          <w:lang w:val="ru-RU"/>
        </w:rPr>
        <w:t>для выбора установки диоксида</w:t>
      </w:r>
      <w:r w:rsidR="00766F06" w:rsidRPr="004D00C5">
        <w:rPr>
          <w:b/>
          <w:color w:val="244061" w:themeColor="accent1" w:themeShade="80"/>
          <w:sz w:val="28"/>
          <w:szCs w:val="28"/>
          <w:lang w:val="ru-RU"/>
        </w:rPr>
        <w:t xml:space="preserve"> </w:t>
      </w:r>
      <w:r w:rsidRPr="004D00C5">
        <w:rPr>
          <w:b/>
          <w:color w:val="244061" w:themeColor="accent1" w:themeShade="80"/>
          <w:sz w:val="28"/>
          <w:szCs w:val="28"/>
          <w:lang w:val="ru-RU"/>
        </w:rPr>
        <w:t>хлора для мойки.</w:t>
      </w:r>
    </w:p>
    <w:p w:rsidR="00CE3901" w:rsidRDefault="00CE3901">
      <w:pPr>
        <w:tabs>
          <w:tab w:val="left" w:pos="5387"/>
        </w:tabs>
        <w:rPr>
          <w:rFonts w:ascii="Arial" w:hAnsi="Arial"/>
          <w:sz w:val="24"/>
          <w:lang w:val="ru-RU"/>
        </w:rPr>
      </w:pPr>
    </w:p>
    <w:p w:rsidR="00CE3901" w:rsidRDefault="00CE3901">
      <w:pPr>
        <w:tabs>
          <w:tab w:val="left" w:pos="5387"/>
        </w:tabs>
        <w:rPr>
          <w:rFonts w:ascii="Arial" w:hAnsi="Arial"/>
          <w:sz w:val="24"/>
        </w:rPr>
      </w:pPr>
    </w:p>
    <w:p w:rsidR="00044E50" w:rsidRPr="00766F06" w:rsidRDefault="00044E50" w:rsidP="00766F06">
      <w:pPr>
        <w:tabs>
          <w:tab w:val="left" w:pos="2268"/>
        </w:tabs>
        <w:spacing w:line="360" w:lineRule="auto"/>
        <w:jc w:val="both"/>
        <w:rPr>
          <w:sz w:val="24"/>
          <w:lang w:val="ru-RU"/>
        </w:rPr>
      </w:pPr>
      <w:r w:rsidRPr="00766F06">
        <w:rPr>
          <w:b/>
          <w:sz w:val="24"/>
          <w:lang w:val="ru-RU"/>
        </w:rPr>
        <w:t xml:space="preserve">Для каждой точки ввода </w:t>
      </w:r>
      <w:proofErr w:type="spellStart"/>
      <w:r w:rsidRPr="00766F06">
        <w:rPr>
          <w:b/>
          <w:sz w:val="24"/>
          <w:lang w:val="ru-RU"/>
        </w:rPr>
        <w:t>дезинфектанта</w:t>
      </w:r>
      <w:proofErr w:type="spellEnd"/>
      <w:r w:rsidR="008F21B9" w:rsidRPr="00766F06">
        <w:rPr>
          <w:b/>
          <w:sz w:val="24"/>
          <w:lang w:val="ru-RU"/>
        </w:rPr>
        <w:t xml:space="preserve"> (например, бутылкомоечная машина, </w:t>
      </w:r>
      <w:r w:rsidR="007C7A13" w:rsidRPr="00766F06">
        <w:rPr>
          <w:b/>
          <w:sz w:val="24"/>
          <w:lang w:val="ru-RU"/>
        </w:rPr>
        <w:t xml:space="preserve">ополаскивание бутылки, дезинфекция филлеров, </w:t>
      </w:r>
      <w:r w:rsidR="008F21B9" w:rsidRPr="00766F06">
        <w:rPr>
          <w:b/>
          <w:sz w:val="24"/>
          <w:lang w:val="en-US"/>
        </w:rPr>
        <w:t>CIP</w:t>
      </w:r>
      <w:r w:rsidR="008F21B9" w:rsidRPr="00766F06">
        <w:rPr>
          <w:b/>
          <w:sz w:val="24"/>
          <w:lang w:val="ru-RU"/>
        </w:rPr>
        <w:t xml:space="preserve"> и так далее)</w:t>
      </w:r>
      <w:r w:rsidRPr="00766F06">
        <w:rPr>
          <w:sz w:val="24"/>
          <w:lang w:val="ru-RU"/>
        </w:rPr>
        <w:t>, просьба заполните по максимуму графы ниже:</w:t>
      </w:r>
    </w:p>
    <w:p w:rsidR="00044E50" w:rsidRPr="00766F06" w:rsidRDefault="00044E50">
      <w:pPr>
        <w:tabs>
          <w:tab w:val="left" w:pos="2268"/>
        </w:tabs>
        <w:rPr>
          <w:sz w:val="24"/>
          <w:lang w:val="ru-RU"/>
        </w:rPr>
      </w:pPr>
    </w:p>
    <w:p w:rsidR="00CE3901" w:rsidRPr="00766F06" w:rsidRDefault="001A4F62">
      <w:pPr>
        <w:tabs>
          <w:tab w:val="left" w:pos="4820"/>
        </w:tabs>
        <w:rPr>
          <w:sz w:val="24"/>
          <w:lang w:val="ru-RU"/>
        </w:rPr>
      </w:pPr>
      <w:r w:rsidRPr="00766F06">
        <w:rPr>
          <w:sz w:val="24"/>
          <w:lang w:val="ru-RU"/>
        </w:rPr>
        <w:t>Происхождение используемой воды:</w:t>
      </w:r>
      <w:r w:rsidRPr="00766F06">
        <w:rPr>
          <w:sz w:val="24"/>
          <w:lang w:val="ru-RU"/>
        </w:rPr>
        <w:tab/>
        <w:t>_______________________________</w:t>
      </w:r>
    </w:p>
    <w:p w:rsidR="00CE3901" w:rsidRPr="00766F06" w:rsidRDefault="00CE3901">
      <w:pPr>
        <w:tabs>
          <w:tab w:val="left" w:pos="5387"/>
        </w:tabs>
        <w:rPr>
          <w:sz w:val="24"/>
          <w:lang w:val="ru-RU"/>
        </w:rPr>
      </w:pPr>
    </w:p>
    <w:p w:rsidR="00CE3901" w:rsidRPr="00766F06" w:rsidRDefault="001A4F62">
      <w:pPr>
        <w:tabs>
          <w:tab w:val="left" w:pos="5387"/>
        </w:tabs>
        <w:rPr>
          <w:sz w:val="24"/>
          <w:lang w:val="ru-RU"/>
        </w:rPr>
      </w:pPr>
      <w:r w:rsidRPr="00766F06">
        <w:rPr>
          <w:sz w:val="24"/>
          <w:lang w:val="ru-RU"/>
        </w:rPr>
        <w:t xml:space="preserve">Анализ </w:t>
      </w:r>
      <w:r w:rsidR="005D00F7" w:rsidRPr="00766F06">
        <w:rPr>
          <w:sz w:val="24"/>
          <w:lang w:val="ru-RU"/>
        </w:rPr>
        <w:t>используемой</w:t>
      </w:r>
      <w:r w:rsidRPr="00766F06">
        <w:rPr>
          <w:sz w:val="24"/>
          <w:lang w:val="ru-RU"/>
        </w:rPr>
        <w:t xml:space="preserve"> воды:</w:t>
      </w:r>
    </w:p>
    <w:p w:rsidR="00CE3901" w:rsidRPr="00766F06" w:rsidRDefault="001A4F62">
      <w:pPr>
        <w:tabs>
          <w:tab w:val="left" w:pos="5387"/>
        </w:tabs>
        <w:rPr>
          <w:sz w:val="24"/>
          <w:lang w:val="ru-RU"/>
        </w:rPr>
      </w:pPr>
      <w:r w:rsidRPr="00766F06">
        <w:rPr>
          <w:sz w:val="24"/>
          <w:lang w:val="ru-RU"/>
        </w:rPr>
        <w:t>(Пожалуйста приложите анализ воды или заполните следующую таблицу.)</w:t>
      </w:r>
    </w:p>
    <w:p w:rsidR="00CE3901" w:rsidRPr="00766F06" w:rsidRDefault="00CE3901">
      <w:pPr>
        <w:tabs>
          <w:tab w:val="left" w:pos="5387"/>
        </w:tabs>
        <w:rPr>
          <w:sz w:val="24"/>
          <w:lang w:val="ru-RU"/>
        </w:rPr>
      </w:pPr>
    </w:p>
    <w:p w:rsidR="00CE3901" w:rsidRPr="00766F06" w:rsidRDefault="001A4F62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  <w:proofErr w:type="gramStart"/>
      <w:r w:rsidRPr="00766F06">
        <w:rPr>
          <w:sz w:val="24"/>
        </w:rPr>
        <w:t>pH</w:t>
      </w:r>
      <w:r w:rsidRPr="00766F06">
        <w:rPr>
          <w:sz w:val="24"/>
          <w:lang w:val="ru-RU"/>
        </w:rPr>
        <w:t xml:space="preserve"> :</w:t>
      </w:r>
      <w:proofErr w:type="gramEnd"/>
      <w:r w:rsidRPr="00766F06">
        <w:rPr>
          <w:sz w:val="24"/>
          <w:lang w:val="ru-RU"/>
        </w:rPr>
        <w:tab/>
        <w:t>_______</w:t>
      </w:r>
    </w:p>
    <w:p w:rsidR="00CE3901" w:rsidRPr="00766F06" w:rsidRDefault="001A4F62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Жёсткость:</w:t>
      </w:r>
      <w:r w:rsidRPr="00766F06">
        <w:rPr>
          <w:sz w:val="24"/>
          <w:lang w:val="ru-RU"/>
        </w:rPr>
        <w:tab/>
        <w:t>_______ °</w:t>
      </w:r>
      <w:proofErr w:type="spellStart"/>
      <w:r w:rsidRPr="00766F06">
        <w:rPr>
          <w:sz w:val="24"/>
        </w:rPr>
        <w:t>dH</w:t>
      </w:r>
      <w:proofErr w:type="spellEnd"/>
    </w:p>
    <w:p w:rsidR="00CE3901" w:rsidRPr="00766F06" w:rsidRDefault="001A4F62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Железо(</w:t>
      </w:r>
      <w:proofErr w:type="spellStart"/>
      <w:r w:rsidRPr="00766F06">
        <w:rPr>
          <w:sz w:val="24"/>
        </w:rPr>
        <w:t>Fe</w:t>
      </w:r>
      <w:proofErr w:type="spellEnd"/>
      <w:r w:rsidRPr="00766F06">
        <w:rPr>
          <w:sz w:val="24"/>
          <w:vertAlign w:val="superscript"/>
          <w:lang w:val="ru-RU"/>
        </w:rPr>
        <w:t>.2+</w:t>
      </w:r>
      <w:r w:rsidRPr="00766F06">
        <w:rPr>
          <w:sz w:val="24"/>
          <w:lang w:val="ru-RU"/>
        </w:rPr>
        <w:t>):</w:t>
      </w:r>
      <w:r w:rsidRPr="00766F06">
        <w:rPr>
          <w:sz w:val="24"/>
          <w:lang w:val="ru-RU"/>
        </w:rPr>
        <w:tab/>
        <w:t>_______ мг/л</w:t>
      </w:r>
    </w:p>
    <w:p w:rsidR="00CE3901" w:rsidRPr="00766F06" w:rsidRDefault="001A4F62" w:rsidP="00EB3C3E">
      <w:pPr>
        <w:tabs>
          <w:tab w:val="left" w:pos="5387"/>
          <w:tab w:val="right" w:pos="9071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Марганец (</w:t>
      </w:r>
      <w:proofErr w:type="spellStart"/>
      <w:r w:rsidRPr="00766F06">
        <w:rPr>
          <w:sz w:val="24"/>
        </w:rPr>
        <w:t>Mn</w:t>
      </w:r>
      <w:proofErr w:type="spellEnd"/>
      <w:r w:rsidRPr="00766F06">
        <w:rPr>
          <w:sz w:val="24"/>
          <w:vertAlign w:val="superscript"/>
          <w:lang w:val="ru-RU"/>
        </w:rPr>
        <w:t>2+</w:t>
      </w:r>
      <w:r w:rsidRPr="00766F06">
        <w:rPr>
          <w:sz w:val="24"/>
          <w:lang w:val="ru-RU"/>
        </w:rPr>
        <w:t>):</w:t>
      </w:r>
      <w:r w:rsidRPr="00766F06">
        <w:rPr>
          <w:sz w:val="24"/>
          <w:lang w:val="ru-RU"/>
        </w:rPr>
        <w:tab/>
      </w:r>
      <w:bookmarkStart w:id="0" w:name="Text1"/>
      <w:r w:rsidRPr="00766F06">
        <w:rPr>
          <w:sz w:val="24"/>
          <w:lang w:val="ru-RU"/>
        </w:rPr>
        <w:fldChar w:fldCharType="begin">
          <w:ffData>
            <w:name w:val="Text1"/>
            <w:enabled/>
            <w:calcOnExit w:val="0"/>
            <w:textInput>
              <w:default w:val="Name1"/>
            </w:textInput>
          </w:ffData>
        </w:fldChar>
      </w:r>
      <w:r w:rsidRPr="00766F06">
        <w:rPr>
          <w:sz w:val="24"/>
          <w:lang w:val="ru-RU"/>
        </w:rPr>
        <w:instrText xml:space="preserve"> </w:instrText>
      </w:r>
      <w:r w:rsidRPr="00766F06">
        <w:rPr>
          <w:sz w:val="24"/>
        </w:rPr>
        <w:instrText>FORMTEXT</w:instrText>
      </w:r>
      <w:r w:rsidRPr="00766F06">
        <w:rPr>
          <w:sz w:val="24"/>
          <w:lang w:val="ru-RU"/>
        </w:rPr>
        <w:instrText xml:space="preserve"> </w:instrText>
      </w:r>
      <w:r w:rsidR="00377451">
        <w:rPr>
          <w:sz w:val="24"/>
          <w:lang w:val="ru-RU"/>
        </w:rPr>
      </w:r>
      <w:r w:rsidR="00377451">
        <w:rPr>
          <w:sz w:val="24"/>
          <w:lang w:val="ru-RU"/>
        </w:rPr>
        <w:fldChar w:fldCharType="separate"/>
      </w:r>
      <w:r w:rsidRPr="00766F06">
        <w:rPr>
          <w:sz w:val="24"/>
          <w:lang w:val="ru-RU"/>
        </w:rPr>
        <w:fldChar w:fldCharType="end"/>
      </w:r>
      <w:bookmarkEnd w:id="0"/>
      <w:r w:rsidRPr="00766F06">
        <w:rPr>
          <w:sz w:val="24"/>
          <w:lang w:val="ru-RU"/>
        </w:rPr>
        <w:t>_______ мг/л</w:t>
      </w:r>
      <w:r w:rsidR="00EB3C3E">
        <w:rPr>
          <w:sz w:val="24"/>
          <w:lang w:val="ru-RU"/>
        </w:rPr>
        <w:tab/>
      </w:r>
    </w:p>
    <w:p w:rsidR="00CE3901" w:rsidRPr="00766F06" w:rsidRDefault="001A4F62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Нитриты (</w:t>
      </w:r>
      <w:r w:rsidRPr="00766F06">
        <w:rPr>
          <w:sz w:val="24"/>
        </w:rPr>
        <w:t>NO</w:t>
      </w:r>
      <w:r w:rsidRPr="00766F06">
        <w:rPr>
          <w:sz w:val="24"/>
          <w:vertAlign w:val="superscript"/>
          <w:lang w:val="ru-RU"/>
        </w:rPr>
        <w:t>2-</w:t>
      </w:r>
      <w:r w:rsidRPr="00766F06">
        <w:rPr>
          <w:sz w:val="24"/>
          <w:lang w:val="ru-RU"/>
        </w:rPr>
        <w:t>):</w:t>
      </w:r>
      <w:r w:rsidRPr="00766F06">
        <w:rPr>
          <w:sz w:val="24"/>
          <w:lang w:val="ru-RU"/>
        </w:rPr>
        <w:tab/>
        <w:t>_______ мг/л</w:t>
      </w:r>
    </w:p>
    <w:p w:rsidR="00CE3901" w:rsidRPr="00766F06" w:rsidRDefault="001A4F62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  <w:proofErr w:type="spellStart"/>
      <w:r w:rsidRPr="00766F06">
        <w:rPr>
          <w:sz w:val="24"/>
          <w:lang w:val="ru-RU"/>
        </w:rPr>
        <w:t>Перманганатная</w:t>
      </w:r>
      <w:proofErr w:type="spellEnd"/>
      <w:r w:rsidRPr="00766F06">
        <w:rPr>
          <w:sz w:val="24"/>
          <w:lang w:val="ru-RU"/>
        </w:rPr>
        <w:t xml:space="preserve"> окисляемость (</w:t>
      </w:r>
      <w:proofErr w:type="spellStart"/>
      <w:r w:rsidRPr="00766F06">
        <w:rPr>
          <w:sz w:val="24"/>
        </w:rPr>
        <w:t>KMnO</w:t>
      </w:r>
      <w:proofErr w:type="spellEnd"/>
      <w:r w:rsidRPr="00766F06">
        <w:rPr>
          <w:sz w:val="24"/>
          <w:vertAlign w:val="subscript"/>
          <w:lang w:val="ru-RU"/>
        </w:rPr>
        <w:t>4</w:t>
      </w:r>
      <w:r w:rsidRPr="00766F06">
        <w:rPr>
          <w:sz w:val="24"/>
          <w:lang w:val="ru-RU"/>
        </w:rPr>
        <w:t>):</w:t>
      </w:r>
      <w:r w:rsidRPr="00766F06">
        <w:rPr>
          <w:sz w:val="24"/>
          <w:lang w:val="ru-RU"/>
        </w:rPr>
        <w:tab/>
        <w:t>_______ мг/л</w:t>
      </w:r>
    </w:p>
    <w:p w:rsidR="00CE3901" w:rsidRPr="00766F06" w:rsidRDefault="00CE3901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</w:p>
    <w:p w:rsidR="00CE3901" w:rsidRPr="00766F06" w:rsidRDefault="00CE3901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</w:p>
    <w:p w:rsidR="00CE3901" w:rsidRPr="00766F06" w:rsidRDefault="005D00F7" w:rsidP="00766F06">
      <w:pPr>
        <w:tabs>
          <w:tab w:val="left" w:pos="5387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Расход сырой воды:</w:t>
      </w:r>
      <w:r w:rsidRPr="00766F06">
        <w:rPr>
          <w:sz w:val="24"/>
          <w:lang w:val="ru-RU"/>
        </w:rPr>
        <w:tab/>
        <w:t>_______ м</w:t>
      </w:r>
      <w:r w:rsidR="001A4F62" w:rsidRPr="00766F06">
        <w:rPr>
          <w:sz w:val="24"/>
          <w:vertAlign w:val="superscript"/>
          <w:lang w:val="ru-RU"/>
        </w:rPr>
        <w:t>3</w:t>
      </w:r>
      <w:r w:rsidR="001A4F62" w:rsidRPr="00766F06">
        <w:rPr>
          <w:sz w:val="24"/>
          <w:lang w:val="ru-RU"/>
        </w:rPr>
        <w:t>/ч</w:t>
      </w:r>
    </w:p>
    <w:p w:rsidR="00CE3901" w:rsidRPr="00766F06" w:rsidRDefault="00044E50" w:rsidP="00766F06">
      <w:pPr>
        <w:tabs>
          <w:tab w:val="left" w:pos="5387"/>
        </w:tabs>
        <w:spacing w:line="276" w:lineRule="auto"/>
        <w:rPr>
          <w:sz w:val="24"/>
          <w:u w:val="single"/>
          <w:lang w:val="ru-RU"/>
        </w:rPr>
      </w:pPr>
      <w:r w:rsidRPr="00766F06">
        <w:rPr>
          <w:sz w:val="24"/>
          <w:lang w:val="ru-RU"/>
        </w:rPr>
        <w:t xml:space="preserve">Температура воды </w:t>
      </w:r>
      <w:r w:rsidRPr="00766F06">
        <w:rPr>
          <w:sz w:val="24"/>
          <w:lang w:val="ru-RU"/>
        </w:rPr>
        <w:tab/>
        <w:t xml:space="preserve">_______ </w:t>
      </w:r>
      <w:proofErr w:type="spellStart"/>
      <w:r w:rsidRPr="00766F06">
        <w:rPr>
          <w:sz w:val="24"/>
          <w:vertAlign w:val="superscript"/>
          <w:lang w:val="ru-RU"/>
        </w:rPr>
        <w:t>о</w:t>
      </w:r>
      <w:r w:rsidRPr="00766F06">
        <w:rPr>
          <w:sz w:val="24"/>
          <w:lang w:val="ru-RU"/>
        </w:rPr>
        <w:t>С</w:t>
      </w:r>
      <w:proofErr w:type="spellEnd"/>
    </w:p>
    <w:p w:rsidR="00CE3901" w:rsidRPr="00766F06" w:rsidRDefault="007C7A13" w:rsidP="00766F06">
      <w:pPr>
        <w:tabs>
          <w:tab w:val="left" w:pos="5387"/>
          <w:tab w:val="left" w:pos="7230"/>
          <w:tab w:val="right" w:pos="9072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 xml:space="preserve">Время </w:t>
      </w:r>
      <w:r w:rsidR="007E4010" w:rsidRPr="00766F06">
        <w:rPr>
          <w:sz w:val="24"/>
          <w:lang w:val="ru-RU"/>
        </w:rPr>
        <w:t>дезинфекции</w:t>
      </w:r>
      <w:r w:rsidRPr="00766F06">
        <w:rPr>
          <w:sz w:val="24"/>
          <w:lang w:val="ru-RU"/>
        </w:rPr>
        <w:tab/>
        <w:t>_______, мин</w:t>
      </w:r>
    </w:p>
    <w:p w:rsidR="007C7A13" w:rsidRPr="00766F06" w:rsidRDefault="007C7A13" w:rsidP="00766F06">
      <w:pPr>
        <w:tabs>
          <w:tab w:val="left" w:pos="5387"/>
          <w:tab w:val="left" w:pos="7230"/>
          <w:tab w:val="right" w:pos="9072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Количество моек в день</w:t>
      </w:r>
      <w:r w:rsidRPr="00766F06">
        <w:rPr>
          <w:sz w:val="24"/>
          <w:lang w:val="ru-RU"/>
        </w:rPr>
        <w:tab/>
        <w:t>_______</w:t>
      </w:r>
    </w:p>
    <w:p w:rsidR="007C7A13" w:rsidRPr="00766F06" w:rsidRDefault="007C7A13" w:rsidP="00766F06">
      <w:pPr>
        <w:tabs>
          <w:tab w:val="left" w:pos="5387"/>
          <w:tab w:val="left" w:pos="7230"/>
          <w:tab w:val="right" w:pos="9072"/>
        </w:tabs>
        <w:spacing w:line="276" w:lineRule="auto"/>
        <w:rPr>
          <w:sz w:val="24"/>
          <w:lang w:val="ru-RU"/>
        </w:rPr>
      </w:pPr>
    </w:p>
    <w:p w:rsidR="007C7A13" w:rsidRPr="00766F06" w:rsidRDefault="007C7A13" w:rsidP="00766F06">
      <w:pPr>
        <w:tabs>
          <w:tab w:val="left" w:pos="5387"/>
          <w:tab w:val="left" w:pos="7230"/>
          <w:tab w:val="right" w:pos="9072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 xml:space="preserve">Применяемый сейчас </w:t>
      </w:r>
      <w:proofErr w:type="spellStart"/>
      <w:r w:rsidRPr="00766F06">
        <w:rPr>
          <w:sz w:val="24"/>
          <w:lang w:val="ru-RU"/>
        </w:rPr>
        <w:t>дезинфектант</w:t>
      </w:r>
      <w:proofErr w:type="spellEnd"/>
      <w:r w:rsidRPr="00766F06">
        <w:rPr>
          <w:sz w:val="24"/>
          <w:lang w:val="ru-RU"/>
        </w:rPr>
        <w:tab/>
        <w:t>_______</w:t>
      </w:r>
    </w:p>
    <w:p w:rsidR="007C7A13" w:rsidRPr="00766F06" w:rsidRDefault="007C7A13" w:rsidP="00766F06">
      <w:pPr>
        <w:tabs>
          <w:tab w:val="left" w:pos="5387"/>
          <w:tab w:val="left" w:pos="7230"/>
          <w:tab w:val="right" w:pos="9072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Концентрация</w:t>
      </w:r>
      <w:r w:rsidRPr="00766F06">
        <w:rPr>
          <w:sz w:val="24"/>
          <w:lang w:val="ru-RU"/>
        </w:rPr>
        <w:tab/>
        <w:t>_______, %</w:t>
      </w:r>
    </w:p>
    <w:p w:rsidR="007C7A13" w:rsidRPr="00766F06" w:rsidRDefault="007C7A13" w:rsidP="00766F06">
      <w:pPr>
        <w:tabs>
          <w:tab w:val="left" w:pos="5387"/>
          <w:tab w:val="left" w:pos="7230"/>
          <w:tab w:val="right" w:pos="9072"/>
        </w:tabs>
        <w:spacing w:line="276" w:lineRule="auto"/>
        <w:rPr>
          <w:sz w:val="24"/>
          <w:lang w:val="ru-RU"/>
        </w:rPr>
      </w:pPr>
      <w:r w:rsidRPr="00766F06">
        <w:rPr>
          <w:sz w:val="24"/>
          <w:lang w:val="ru-RU"/>
        </w:rPr>
        <w:t>Годовой расход</w:t>
      </w:r>
      <w:r w:rsidRPr="00766F06">
        <w:rPr>
          <w:sz w:val="24"/>
          <w:lang w:val="ru-RU"/>
        </w:rPr>
        <w:tab/>
        <w:t>_______, кг</w:t>
      </w:r>
      <w:bookmarkStart w:id="1" w:name="_GoBack"/>
      <w:bookmarkEnd w:id="1"/>
    </w:p>
    <w:sectPr w:rsidR="007C7A13" w:rsidRPr="00766F06" w:rsidSect="00000669">
      <w:headerReference w:type="default" r:id="rId6"/>
      <w:headerReference w:type="first" r:id="rId7"/>
      <w:footerReference w:type="first" r:id="rId8"/>
      <w:type w:val="continuous"/>
      <w:pgSz w:w="11907" w:h="16840"/>
      <w:pgMar w:top="284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80" w:rsidRDefault="00094380">
      <w:r>
        <w:separator/>
      </w:r>
    </w:p>
  </w:endnote>
  <w:endnote w:type="continuationSeparator" w:id="0">
    <w:p w:rsidR="00094380" w:rsidRDefault="000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51" w:rsidRPr="00182B13" w:rsidRDefault="00377451" w:rsidP="00377451">
    <w:pPr>
      <w:rPr>
        <w:i/>
        <w:u w:val="singl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-324485</wp:posOffset>
              </wp:positionH>
              <wp:positionV relativeFrom="paragraph">
                <wp:posOffset>41910</wp:posOffset>
              </wp:positionV>
              <wp:extent cx="6285230" cy="45085"/>
              <wp:effectExtent l="0" t="0" r="20320" b="12065"/>
              <wp:wrapNone/>
              <wp:docPr id="20" name="Прямоугольник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5230" cy="4508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E74B1" id="Прямоугольник 20" o:spid="_x0000_s1026" style="position:absolute;margin-left:-25.55pt;margin-top:3.3pt;width:494.9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" fillcolor="#376092" strokecolor="#376092" strokeweight="2pt">
              <v:path arrowok="t"/>
            </v:rect>
          </w:pict>
        </mc:Fallback>
      </mc:AlternateConten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377451" w:rsidRPr="00EB48AB" w:rsidTr="009F5B2D">
      <w:tc>
        <w:tcPr>
          <w:tcW w:w="2401" w:type="pct"/>
        </w:tcPr>
        <w:p w:rsidR="00377451" w:rsidRPr="00EB48AB" w:rsidRDefault="00377451" w:rsidP="00377451">
          <w:pPr>
            <w:pStyle w:val="a5"/>
            <w:rPr>
              <w:b/>
              <w:bCs/>
              <w:caps/>
              <w:color w:val="1F3864"/>
              <w:sz w:val="22"/>
              <w:szCs w:val="22"/>
            </w:rPr>
          </w:pPr>
          <w:r w:rsidRPr="00EB48AB">
            <w:rPr>
              <w:b/>
              <w:bCs/>
              <w:color w:val="1F3864"/>
              <w:sz w:val="22"/>
              <w:szCs w:val="22"/>
            </w:rPr>
            <w:t>+375 17 218-1</w:t>
          </w:r>
          <w:r>
            <w:rPr>
              <w:b/>
              <w:bCs/>
              <w:color w:val="1F3864"/>
              <w:sz w:val="22"/>
              <w:szCs w:val="22"/>
            </w:rPr>
            <w:t>2-61</w:t>
          </w:r>
          <w:r w:rsidRPr="00EB48AB">
            <w:rPr>
              <w:b/>
              <w:bCs/>
              <w:color w:val="1F3864"/>
              <w:sz w:val="22"/>
              <w:szCs w:val="22"/>
              <w:lang w:val="en-US"/>
            </w:rPr>
            <w:t xml:space="preserve">   </w:t>
          </w:r>
          <w:r>
            <w:rPr>
              <w:b/>
              <w:bCs/>
              <w:color w:val="1F3864"/>
              <w:sz w:val="22"/>
              <w:szCs w:val="22"/>
            </w:rPr>
            <w:t>+375 218-12-62</w:t>
          </w:r>
        </w:p>
      </w:tc>
      <w:tc>
        <w:tcPr>
          <w:tcW w:w="200" w:type="pct"/>
        </w:tcPr>
        <w:p w:rsidR="00377451" w:rsidRPr="00EB48AB" w:rsidRDefault="00377451" w:rsidP="00377451">
          <w:pPr>
            <w:pStyle w:val="a5"/>
            <w:rPr>
              <w:b/>
              <w:bCs/>
              <w:caps/>
              <w:color w:val="1F3864"/>
              <w:sz w:val="22"/>
              <w:szCs w:val="22"/>
            </w:rPr>
          </w:pPr>
        </w:p>
      </w:tc>
      <w:tc>
        <w:tcPr>
          <w:tcW w:w="2399" w:type="pct"/>
        </w:tcPr>
        <w:p w:rsidR="00377451" w:rsidRPr="00EB48AB" w:rsidRDefault="00377451" w:rsidP="00377451">
          <w:pPr>
            <w:pStyle w:val="a5"/>
            <w:jc w:val="right"/>
            <w:rPr>
              <w:b/>
              <w:bCs/>
              <w:caps/>
              <w:color w:val="1F3864"/>
              <w:sz w:val="22"/>
              <w:szCs w:val="22"/>
            </w:rPr>
          </w:pPr>
          <w:hyperlink r:id="rId1" w:history="1">
            <w:r w:rsidRPr="00377451">
              <w:rPr>
                <w:rStyle w:val="aa"/>
                <w:b/>
                <w:bCs/>
                <w:color w:val="1F3864"/>
                <w:sz w:val="22"/>
                <w:szCs w:val="22"/>
              </w:rPr>
              <w:t>info</w:t>
            </w:r>
            <w:r w:rsidRPr="00EB48AB">
              <w:rPr>
                <w:rStyle w:val="aa"/>
                <w:b/>
                <w:bCs/>
                <w:color w:val="1F3864"/>
                <w:sz w:val="22"/>
                <w:szCs w:val="22"/>
              </w:rPr>
              <w:t>@</w:t>
            </w:r>
          </w:hyperlink>
          <w:r w:rsidRPr="00377451">
            <w:rPr>
              <w:rStyle w:val="aa"/>
              <w:b/>
              <w:bCs/>
              <w:color w:val="1F3864"/>
              <w:sz w:val="22"/>
              <w:szCs w:val="22"/>
            </w:rPr>
            <w:t>aquachemreagent</w:t>
          </w:r>
          <w:r w:rsidRPr="00EB48AB">
            <w:rPr>
              <w:rStyle w:val="aa"/>
              <w:b/>
              <w:bCs/>
              <w:color w:val="1F3864"/>
              <w:sz w:val="22"/>
              <w:szCs w:val="22"/>
            </w:rPr>
            <w:t>.</w:t>
          </w:r>
          <w:r w:rsidRPr="00377451">
            <w:rPr>
              <w:rStyle w:val="aa"/>
              <w:b/>
              <w:bCs/>
              <w:color w:val="1F3864"/>
              <w:sz w:val="22"/>
              <w:szCs w:val="22"/>
            </w:rPr>
            <w:t>com</w:t>
          </w:r>
          <w:r w:rsidRPr="00EB48AB">
            <w:rPr>
              <w:b/>
              <w:bCs/>
              <w:color w:val="1F3864"/>
              <w:sz w:val="22"/>
              <w:szCs w:val="22"/>
            </w:rPr>
            <w:t xml:space="preserve">  </w:t>
          </w:r>
          <w:hyperlink r:id="rId2" w:history="1">
            <w:r w:rsidRPr="00377451">
              <w:rPr>
                <w:rStyle w:val="aa"/>
                <w:b/>
                <w:bCs/>
                <w:color w:val="1F3864"/>
                <w:sz w:val="22"/>
                <w:szCs w:val="22"/>
              </w:rPr>
              <w:t>www</w:t>
            </w:r>
            <w:r w:rsidRPr="00EB48AB">
              <w:rPr>
                <w:rStyle w:val="aa"/>
                <w:b/>
                <w:bCs/>
                <w:color w:val="1F3864"/>
                <w:sz w:val="22"/>
                <w:szCs w:val="22"/>
              </w:rPr>
              <w:t>.</w:t>
            </w:r>
            <w:r w:rsidRPr="00377451">
              <w:rPr>
                <w:rStyle w:val="aa"/>
                <w:b/>
                <w:bCs/>
                <w:color w:val="1F3864"/>
                <w:sz w:val="22"/>
                <w:szCs w:val="22"/>
              </w:rPr>
              <w:t>aquachemreagent</w:t>
            </w:r>
            <w:r w:rsidRPr="00EB48AB">
              <w:rPr>
                <w:rStyle w:val="aa"/>
                <w:b/>
                <w:bCs/>
                <w:color w:val="1F3864"/>
                <w:sz w:val="22"/>
                <w:szCs w:val="22"/>
              </w:rPr>
              <w:t>.</w:t>
            </w:r>
            <w:r w:rsidRPr="00377451">
              <w:rPr>
                <w:rStyle w:val="aa"/>
                <w:b/>
                <w:bCs/>
                <w:color w:val="1F3864"/>
                <w:sz w:val="22"/>
                <w:szCs w:val="22"/>
              </w:rPr>
              <w:t>com</w:t>
            </w:r>
          </w:hyperlink>
          <w:r w:rsidRPr="00EB48AB">
            <w:rPr>
              <w:b/>
              <w:bCs/>
              <w:color w:val="1F3864"/>
              <w:sz w:val="22"/>
              <w:szCs w:val="22"/>
            </w:rPr>
            <w:t xml:space="preserve">   </w:t>
          </w:r>
        </w:p>
      </w:tc>
    </w:tr>
  </w:tbl>
  <w:p w:rsidR="007C7A13" w:rsidRPr="00377451" w:rsidRDefault="00766F06" w:rsidP="00377451">
    <w:pPr>
      <w:pStyle w:val="a5"/>
      <w:tabs>
        <w:tab w:val="clear" w:pos="4536"/>
        <w:tab w:val="clear" w:pos="9072"/>
        <w:tab w:val="left" w:pos="2055"/>
      </w:tabs>
      <w:rPr>
        <w:rFonts w:ascii="Arial" w:hAnsi="Arial" w:cs="Arial"/>
        <w:b/>
        <w:color w:val="1F497D" w:themeColor="text2"/>
        <w:sz w:val="22"/>
        <w:szCs w:val="22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10020300</wp:posOffset>
              </wp:positionV>
              <wp:extent cx="6285230" cy="45085"/>
              <wp:effectExtent l="0" t="0" r="20320" b="12065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5230" cy="4508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737B3" id="Прямоугольник 7" o:spid="_x0000_s1026" style="position:absolute;margin-left:59.5pt;margin-top:789pt;width:494.9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" fillcolor="#376092" strokecolor="#376092" strokeweight="2pt">
              <v:path arrowok="t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9467850</wp:posOffset>
              </wp:positionV>
              <wp:extent cx="6285230" cy="45085"/>
              <wp:effectExtent l="0" t="0" r="20320" b="12065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5230" cy="4508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1A490" id="Прямоугольник 6" o:spid="_x0000_s1026" style="position:absolute;margin-left:59.5pt;margin-top:745.5pt;width:494.9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" fillcolor="#376092" strokecolor="#376092" strokeweight="2pt">
              <v:path arrowok="t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9467850</wp:posOffset>
              </wp:positionV>
              <wp:extent cx="6285230" cy="45085"/>
              <wp:effectExtent l="0" t="0" r="20320" b="1206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5230" cy="4508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DFA42" id="Прямоугольник 5" o:spid="_x0000_s1026" style="position:absolute;margin-left:59.5pt;margin-top:745.5pt;width:494.9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" fillcolor="#376092" strokecolor="#376092" strokeweight="2pt">
              <v:path arrowok="t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9467850</wp:posOffset>
              </wp:positionV>
              <wp:extent cx="6285230" cy="45085"/>
              <wp:effectExtent l="0" t="0" r="20320" b="12065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5230" cy="4508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377FC" id="Прямоугольник 4" o:spid="_x0000_s1026" style="position:absolute;margin-left:59.5pt;margin-top:745.5pt;width:494.9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" fillcolor="#376092" strokecolor="#376092" strokeweight="2pt">
              <v:path arrowok="t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9972040</wp:posOffset>
              </wp:positionV>
              <wp:extent cx="6285230" cy="45085"/>
              <wp:effectExtent l="0" t="0" r="20320" b="1206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5230" cy="4508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32FAD" id="Прямоугольник 2" o:spid="_x0000_s1026" style="position:absolute;margin-left:59.5pt;margin-top:785.2pt;width:494.9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" fillcolor="#376092" strokecolor="#376092" strokeweight="2pt">
              <v:path arrowok="t"/>
            </v:rect>
          </w:pict>
        </mc:Fallback>
      </mc:AlternateContent>
    </w:r>
    <w:r w:rsidRPr="003774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80" w:rsidRDefault="00094380">
      <w:r>
        <w:separator/>
      </w:r>
    </w:p>
  </w:footnote>
  <w:footnote w:type="continuationSeparator" w:id="0">
    <w:p w:rsidR="00094380" w:rsidRDefault="0009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01" w:rsidRDefault="00EA5B2D">
    <w:pPr>
      <w:framePr w:hSpace="142" w:wrap="auto" w:vAnchor="page" w:hAnchor="page" w:x="10797" w:y="289"/>
    </w:pPr>
    <w:r>
      <w:rPr>
        <w:rFonts w:ascii="Univers" w:hAnsi="Univers"/>
        <w:b/>
        <w:noProof/>
        <w:lang w:val="ru-RU"/>
      </w:rPr>
      <w:drawing>
        <wp:inline distT="0" distB="0" distL="0" distR="0" wp14:anchorId="261BDD3A" wp14:editId="1602C646">
          <wp:extent cx="510540" cy="182880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901" w:rsidRDefault="001A4F62">
    <w:pPr>
      <w:pStyle w:val="a3"/>
    </w:pPr>
    <w:r>
      <w:t xml:space="preserve">Seite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66F06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ab/>
    </w:r>
    <w:r>
      <w:rPr>
        <w:rStyle w:val="a7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1"/>
      <w:gridCol w:w="4490"/>
    </w:tblGrid>
    <w:tr w:rsidR="00000669" w:rsidTr="009F5B2D">
      <w:trPr>
        <w:jc w:val="center"/>
      </w:trPr>
      <w:sdt>
        <w:sdtPr>
          <w:rPr>
            <w:rFonts w:asciiTheme="minorHAnsi" w:hAnsiTheme="minorHAnsi" w:cstheme="minorHAnsi"/>
            <w:b/>
            <w:caps/>
            <w:color w:val="FFFFFF" w:themeColor="background1"/>
            <w:sz w:val="24"/>
            <w:szCs w:val="18"/>
          </w:rPr>
          <w:alias w:val="Название"/>
          <w:tag w:val=""/>
          <w:id w:val="1696888644"/>
          <w:placeholder>
            <w:docPart w:val="18886071626F489399CE4B2D1D6ACBF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00669" w:rsidRDefault="00000669" w:rsidP="00000669">
              <w:pPr>
                <w:pStyle w:val="a3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000669">
                <w:rPr>
                  <w:rFonts w:asciiTheme="minorHAnsi" w:hAnsiTheme="minorHAnsi" w:cstheme="minorHAnsi"/>
                  <w:b/>
                  <w:caps/>
                  <w:color w:val="FFFFFF" w:themeColor="background1"/>
                  <w:sz w:val="24"/>
                  <w:szCs w:val="18"/>
                  <w:lang w:val="ru-RU"/>
                </w:rPr>
                <w:t>АКВАХИМРЕАГЕНТ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00669" w:rsidRDefault="00000669" w:rsidP="00000669">
          <w:pPr>
            <w:pStyle w:val="a3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00669" w:rsidTr="009F5B2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00669" w:rsidRDefault="00000669" w:rsidP="00000669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00669" w:rsidRDefault="00000669" w:rsidP="00000669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66F06" w:rsidRDefault="00766F06">
    <w:pPr>
      <w:pStyle w:val="a3"/>
    </w:pPr>
  </w:p>
  <w:p w:rsidR="00766F06" w:rsidRDefault="00766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2D"/>
    <w:rsid w:val="00000669"/>
    <w:rsid w:val="00044E50"/>
    <w:rsid w:val="00094380"/>
    <w:rsid w:val="000D6528"/>
    <w:rsid w:val="001A4F62"/>
    <w:rsid w:val="00377451"/>
    <w:rsid w:val="003F0D1A"/>
    <w:rsid w:val="004D00C5"/>
    <w:rsid w:val="005D00F7"/>
    <w:rsid w:val="00766F06"/>
    <w:rsid w:val="007C7A13"/>
    <w:rsid w:val="007D7646"/>
    <w:rsid w:val="007E4010"/>
    <w:rsid w:val="008A4044"/>
    <w:rsid w:val="008F21B9"/>
    <w:rsid w:val="00CE3901"/>
    <w:rsid w:val="00EA5B2D"/>
    <w:rsid w:val="00EB3C3E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14E5DE6"/>
  <w15:docId w15:val="{0AC46258-DCF0-4368-BD64-00EC3D4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044E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E50"/>
    <w:rPr>
      <w:rFonts w:ascii="Tahoma" w:hAnsi="Tahoma" w:cs="Tahoma"/>
      <w:sz w:val="16"/>
      <w:szCs w:val="16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7C7A13"/>
    <w:rPr>
      <w:lang w:val="de-DE"/>
    </w:rPr>
  </w:style>
  <w:style w:type="character" w:styleId="aa">
    <w:name w:val="Hyperlink"/>
    <w:rsid w:val="00377451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37745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chemreagent.com" TargetMode="External"/><Relationship Id="rId1" Type="http://schemas.openxmlformats.org/officeDocument/2006/relationships/hyperlink" Target="mailto:info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e%20&amp;%20Faxe\brief_blanc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886071626F489399CE4B2D1D6AC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0A195-FCDF-4C73-B036-9CA1FA540EE1}"/>
      </w:docPartPr>
      <w:docPartBody>
        <w:p w:rsidR="00000000" w:rsidRDefault="00265151" w:rsidP="00265151">
          <w:pPr>
            <w:pStyle w:val="18886071626F489399CE4B2D1D6ACBFA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51"/>
    <w:rsid w:val="002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D4F41859F140FFAE5AE4CC20854CF5">
    <w:name w:val="0AD4F41859F140FFAE5AE4CC20854CF5"/>
    <w:rsid w:val="00265151"/>
  </w:style>
  <w:style w:type="paragraph" w:customStyle="1" w:styleId="E3E63F41EA3444658593B0370EA1BA91">
    <w:name w:val="E3E63F41EA3444658593B0370EA1BA91"/>
    <w:rsid w:val="00265151"/>
  </w:style>
  <w:style w:type="paragraph" w:customStyle="1" w:styleId="433A0035C4F54B24ABA21E62794F9346">
    <w:name w:val="433A0035C4F54B24ABA21E62794F9346"/>
    <w:rsid w:val="00265151"/>
  </w:style>
  <w:style w:type="paragraph" w:customStyle="1" w:styleId="E29EB31A25044BEFB16BB9099F161629">
    <w:name w:val="E29EB31A25044BEFB16BB9099F161629"/>
    <w:rsid w:val="00265151"/>
  </w:style>
  <w:style w:type="paragraph" w:customStyle="1" w:styleId="4E44A26233D144EA84E57373CDE9C4E7">
    <w:name w:val="4E44A26233D144EA84E57373CDE9C4E7"/>
    <w:rsid w:val="00265151"/>
  </w:style>
  <w:style w:type="paragraph" w:customStyle="1" w:styleId="18886071626F489399CE4B2D1D6ACBFA">
    <w:name w:val="18886071626F489399CE4B2D1D6ACBFA"/>
    <w:rsid w:val="00265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brief_blanco.dot</Template>
  <TotalTime>6</TotalTime>
  <Pages>1</Pages>
  <Words>97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Mitteilung / Aktennotiz_ProMinenta Dosiertechnik GmbH</vt:lpstr>
    </vt:vector>
  </TitlesOfParts>
  <Company>Prominent Dosiertechnik GmbH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АКВАХИМРЕАГЕНТ</dc:title>
  <dc:creator>Prominent Dosiertechnik GmbH</dc:creator>
  <cp:lastModifiedBy>Марина В. Давыдова</cp:lastModifiedBy>
  <cp:revision>7</cp:revision>
  <cp:lastPrinted>2002-11-01T11:47:00Z</cp:lastPrinted>
  <dcterms:created xsi:type="dcterms:W3CDTF">2019-09-27T07:47:00Z</dcterms:created>
  <dcterms:modified xsi:type="dcterms:W3CDTF">2023-06-29T14:34:00Z</dcterms:modified>
</cp:coreProperties>
</file>